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BD" w:rsidRDefault="002E59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Souhlas k ověření osobních údajů z informačního systému evidence obyvatel</w:t>
      </w:r>
    </w:p>
    <w:p w:rsidR="002E59BD" w:rsidRDefault="002E59BD">
      <w:pPr>
        <w:jc w:val="center"/>
        <w:rPr>
          <w:b/>
          <w:sz w:val="36"/>
          <w:szCs w:val="36"/>
        </w:rPr>
      </w:pPr>
    </w:p>
    <w:p w:rsidR="002E59BD" w:rsidRDefault="002E59BD">
      <w:r>
        <w:rPr>
          <w:b/>
          <w:sz w:val="28"/>
          <w:szCs w:val="28"/>
        </w:rPr>
        <w:t>Udělujeme tímto Obecnímu úřadu Petroupim, zřizovateli Mateřské školy P</w:t>
      </w:r>
      <w:bookmarkStart w:id="0" w:name="_GoBack"/>
      <w:bookmarkEnd w:id="0"/>
      <w:r>
        <w:rPr>
          <w:b/>
          <w:sz w:val="28"/>
          <w:szCs w:val="28"/>
        </w:rPr>
        <w:t xml:space="preserve">etroupim, souhlas dle zákona č. 101/2000 Sb., o ochraně osobních údajů, v platném znění, k ověření místa trvalého pobytu dítěte a jeho zákonného zástupce uvedených na žádosti o přijetí k předškolnímu vzdělávání. </w:t>
      </w:r>
    </w:p>
    <w:p w:rsidR="002E59BD" w:rsidRDefault="002E59BD">
      <w:pPr>
        <w:rPr>
          <w:b/>
          <w:sz w:val="28"/>
          <w:szCs w:val="28"/>
        </w:rPr>
      </w:pPr>
    </w:p>
    <w:p w:rsidR="002E59BD" w:rsidRDefault="002E59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Dítě:</w:t>
      </w:r>
    </w:p>
    <w:p w:rsidR="002E59BD" w:rsidRDefault="002E59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2E59BD" w:rsidRDefault="002E59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2E59BD" w:rsidRDefault="002E59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trvalého pobytu:</w:t>
      </w:r>
      <w:r>
        <w:rPr>
          <w:sz w:val="24"/>
          <w:szCs w:val="24"/>
        </w:rPr>
        <w:tab/>
        <w:t>……………………………………………………………………………………………….</w:t>
      </w:r>
    </w:p>
    <w:p w:rsidR="002E59BD" w:rsidRDefault="002E59BD">
      <w:pPr>
        <w:spacing w:line="240" w:lineRule="auto"/>
        <w:rPr>
          <w:sz w:val="28"/>
          <w:szCs w:val="28"/>
        </w:rPr>
      </w:pPr>
    </w:p>
    <w:p w:rsidR="002E59BD" w:rsidRDefault="002E59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zákonný zástupce:</w:t>
      </w:r>
    </w:p>
    <w:p w:rsidR="002E59BD" w:rsidRDefault="002E59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2E59BD" w:rsidRDefault="002E59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2E59BD" w:rsidRDefault="002E59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trvalého pobytu:</w:t>
      </w:r>
      <w:r>
        <w:rPr>
          <w:sz w:val="24"/>
          <w:szCs w:val="24"/>
        </w:rPr>
        <w:tab/>
        <w:t>……………………………………………………………………………………………….</w:t>
      </w:r>
    </w:p>
    <w:p w:rsidR="002E59BD" w:rsidRDefault="002E59BD">
      <w:pPr>
        <w:spacing w:line="240" w:lineRule="auto"/>
        <w:rPr>
          <w:b/>
          <w:sz w:val="24"/>
          <w:szCs w:val="24"/>
        </w:rPr>
      </w:pPr>
    </w:p>
    <w:p w:rsidR="002E59BD" w:rsidRDefault="002E59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Dne: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…………………………………….</w:t>
      </w:r>
    </w:p>
    <w:p w:rsidR="002E59BD" w:rsidRDefault="002E59BD">
      <w:pPr>
        <w:spacing w:line="240" w:lineRule="auto"/>
        <w:rPr>
          <w:b/>
          <w:sz w:val="24"/>
          <w:szCs w:val="24"/>
        </w:rPr>
      </w:pPr>
    </w:p>
    <w:p w:rsidR="002E59BD" w:rsidRDefault="002E59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zákonný zástupce:</w:t>
      </w:r>
    </w:p>
    <w:p w:rsidR="002E59BD" w:rsidRDefault="002E59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2E59BD" w:rsidRDefault="002E59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2E59BD" w:rsidRDefault="002E59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trvalého pobytu:</w:t>
      </w:r>
      <w:r>
        <w:rPr>
          <w:sz w:val="24"/>
          <w:szCs w:val="24"/>
        </w:rPr>
        <w:tab/>
        <w:t>……………………………………………………………………………………………….</w:t>
      </w:r>
    </w:p>
    <w:p w:rsidR="002E59BD" w:rsidRDefault="002E59BD">
      <w:pPr>
        <w:spacing w:line="240" w:lineRule="auto"/>
        <w:rPr>
          <w:sz w:val="24"/>
          <w:szCs w:val="24"/>
        </w:rPr>
      </w:pPr>
    </w:p>
    <w:p w:rsidR="002E59BD" w:rsidRDefault="002E59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Dne: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…………………………………….</w:t>
      </w:r>
    </w:p>
    <w:p w:rsidR="002E59BD" w:rsidRDefault="002E59BD"/>
    <w:sectPr w:rsidR="002E59BD" w:rsidSect="00A4521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214"/>
    <w:rsid w:val="002E59BD"/>
    <w:rsid w:val="00301A97"/>
    <w:rsid w:val="0078321D"/>
    <w:rsid w:val="009118B7"/>
    <w:rsid w:val="00A1073F"/>
    <w:rsid w:val="00A45214"/>
    <w:rsid w:val="00F209CC"/>
    <w:rsid w:val="00F43CCD"/>
    <w:rsid w:val="00F6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14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uiPriority w:val="99"/>
    <w:rsid w:val="00A452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al"/>
    <w:uiPriority w:val="99"/>
    <w:rsid w:val="00A45214"/>
    <w:pPr>
      <w:spacing w:after="140" w:line="288" w:lineRule="auto"/>
    </w:pPr>
  </w:style>
  <w:style w:type="paragraph" w:styleId="List">
    <w:name w:val="List"/>
    <w:basedOn w:val="Tlotextu"/>
    <w:uiPriority w:val="99"/>
    <w:rsid w:val="00A45214"/>
    <w:rPr>
      <w:rFonts w:cs="Arial"/>
    </w:rPr>
  </w:style>
  <w:style w:type="paragraph" w:customStyle="1" w:styleId="Popisek">
    <w:name w:val="Popisek"/>
    <w:basedOn w:val="Normal"/>
    <w:uiPriority w:val="99"/>
    <w:rsid w:val="00A452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A45214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rsid w:val="00F43CC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F43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152</Words>
  <Characters>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k ověření osobních údajů z informačního systému evidence obyvatel</dc:title>
  <dc:subject/>
  <dc:creator>Bohatovi</dc:creator>
  <cp:keywords/>
  <dc:description/>
  <cp:lastModifiedBy>Admin</cp:lastModifiedBy>
  <cp:revision>2</cp:revision>
  <dcterms:created xsi:type="dcterms:W3CDTF">2020-03-20T08:25:00Z</dcterms:created>
  <dcterms:modified xsi:type="dcterms:W3CDTF">2020-03-20T08:25:00Z</dcterms:modified>
</cp:coreProperties>
</file>